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中华中医药学会亚健康分会2018年学术年会暨第九次治未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病及亚健康防治论坛回执表</w:t>
      </w:r>
    </w:p>
    <w:tbl>
      <w:tblPr>
        <w:tblStyle w:val="4"/>
        <w:tblW w:w="9069" w:type="dxa"/>
        <w:jc w:val="center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0"/>
        <w:gridCol w:w="1772"/>
        <w:gridCol w:w="20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论文提交</w:t>
            </w:r>
          </w:p>
        </w:tc>
        <w:tc>
          <w:tcPr>
            <w:tcW w:w="73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□不提交会议论文   论文题目：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房间安排</w:t>
            </w:r>
          </w:p>
        </w:tc>
        <w:tc>
          <w:tcPr>
            <w:tcW w:w="73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□不需要安排住宿  □单间  □标间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注：标准间：560元/间，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大床房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：830元/间。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D"/>
    <w:rsid w:val="00D870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2018-10-09T05:36:00Z</dcterms:created>
  <dc:creator>Administrator</dc:creator>
  <cp:lastModifiedBy>Administrator</cp:lastModifiedBy>
  <dcterms:modified xsi:type="dcterms:W3CDTF">2018-10-09T05:37:09Z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