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交通路线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酒店：海南省海口市寰岛泰得大酒店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地址：海南省海口市美兰区和平大道18号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一、海口美兰国际机场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1.机场巴士1号线，民航宾馆方向 → 省琼剧院站下，换乘44路或11路 → 银谷苑站下，往北直走约300米。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2.41路秀英港码头方向 → 下洋坡站，换乘44路或11路 → 银谷苑站下，往北直走约300米。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3.K4路银滩花园方向 → 海南师范大学站，换乘19路 → 中北大厦站下，往北直走约200米。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距离25公里，乘坐出租车约75元左右。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二、海口火车站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1.37路 → 和平桥站下步行20分钟；或者万绿园站下，换乘18路 → 环岛大酒店站下。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2.40路 → 游6路 → 18路（环岛大酒店站下）。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3.57路快线 → 18路（环岛大酒店站下）。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距离30公里，乘坐出租车约85元左右。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3B57"/>
    <w:rsid w:val="1C8C3B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2018-10-09T05:31:00Z</dcterms:created>
  <dc:creator>Administrator</dc:creator>
  <cp:lastModifiedBy>Administrator</cp:lastModifiedBy>
  <dcterms:modified xsi:type="dcterms:W3CDTF">2018-10-09T05:31:56Z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