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会议主要议程安排</w:t>
      </w:r>
      <w:bookmarkEnd w:id="0"/>
    </w:p>
    <w:tbl>
      <w:tblPr>
        <w:tblStyle w:val="3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3544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时间</w:t>
            </w:r>
          </w:p>
        </w:tc>
        <w:tc>
          <w:tcPr>
            <w:tcW w:w="3544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安排</w:t>
            </w:r>
          </w:p>
        </w:tc>
        <w:tc>
          <w:tcPr>
            <w:tcW w:w="3402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10月17日（周三）14：00-20：00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会议注册报到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全体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10月18日（周四）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08:00-18:00</w:t>
            </w:r>
          </w:p>
        </w:tc>
        <w:tc>
          <w:tcPr>
            <w:tcW w:w="354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全国脾胃病重点专科培训班/优秀论文/青年论坛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全体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10月18日（周四）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19：15-20：30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20：30-21：30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中国医师协会中西医结合医师分会消化病专业委员会换届会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中华中医药学会脾胃病分会委员会/青年委员增补</w:t>
            </w:r>
          </w:p>
        </w:tc>
        <w:tc>
          <w:tcPr>
            <w:tcW w:w="3402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中国医师协会中西医结合医师分会消化病专业委员会委员候选人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中华中医药学会脾胃病分会委员及青年委员候选人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10月19日（周五）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08:30-17:00</w:t>
            </w:r>
          </w:p>
        </w:tc>
        <w:tc>
          <w:tcPr>
            <w:tcW w:w="3544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中华中医药学会脾胃病分会第三十次学术交流会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全体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10月20日（周六）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8：30-12：00</w:t>
            </w:r>
          </w:p>
        </w:tc>
        <w:tc>
          <w:tcPr>
            <w:tcW w:w="3544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中华中医药学会脾胃病分会第三十次学术交流会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基层医师分论坛（一）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全体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10月20日（周六）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13:00-17:00</w:t>
            </w:r>
          </w:p>
        </w:tc>
        <w:tc>
          <w:tcPr>
            <w:tcW w:w="3544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基层医师分论坛（二）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基层医师分论坛（三）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全体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156" w:afterLines="50" w:line="52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注：具体议程存在微小变动可能，以第三轮会议通知为准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230D8"/>
    <w:rsid w:val="55912C25"/>
    <w:rsid w:val="6D535020"/>
    <w:rsid w:val="7BC2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2018-10-09T05:33:00Z</dcterms:created>
  <dc:creator>Administrator</dc:creator>
  <cp:lastModifiedBy>Administrator</cp:lastModifiedBy>
  <dcterms:modified xsi:type="dcterms:W3CDTF">2018-10-09T05:34:06Z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