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2"/>
          <w:szCs w:val="12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2"/>
          <w:szCs w:val="12"/>
        </w:rPr>
      </w:pPr>
      <w:bookmarkStart w:id="0" w:name="_GoBack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会议日程 </w:t>
      </w:r>
    </w:p>
    <w:bookmarkEnd w:id="0"/>
    <w:tbl>
      <w:tblPr>
        <w:tblW w:w="10080" w:type="dxa"/>
        <w:jc w:val="center"/>
        <w:tblInd w:w="-77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1"/>
        <w:gridCol w:w="77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22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 11月2日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8:30-12:00</w:t>
            </w:r>
          </w:p>
        </w:tc>
        <w:tc>
          <w:tcPr>
            <w:tcW w:w="7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一、开幕式 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22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二、专题报告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1" w:hRule="atLeast"/>
          <w:jc w:val="center"/>
        </w:trPr>
        <w:tc>
          <w:tcPr>
            <w:tcW w:w="22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对我国临床医学教育的思考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用习近平新时代中国特色社会主义思想指导中医药继续教育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中医药继续教育管理办法修订解读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智慧医疗与医学继续教育 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22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11月2日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13:30-17:30</w:t>
            </w:r>
          </w:p>
        </w:tc>
        <w:tc>
          <w:tcPr>
            <w:tcW w:w="7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三、专题报告 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7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他山之石：国外医学继续教育做法 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中医药远程继续教育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中医人才培养模式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经验交流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中医药继续教育调查报告及申报问题通报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规培制度、继续教育管理创新、品牌项目申报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6" w:hRule="atLeast"/>
          <w:jc w:val="center"/>
        </w:trPr>
        <w:tc>
          <w:tcPr>
            <w:tcW w:w="2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11月2日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18:30-20:30</w:t>
            </w:r>
          </w:p>
        </w:tc>
        <w:tc>
          <w:tcPr>
            <w:tcW w:w="7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四、青年沙龙—优秀中医人才报告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2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11月3日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8:30-11:30</w:t>
            </w:r>
          </w:p>
        </w:tc>
        <w:tc>
          <w:tcPr>
            <w:tcW w:w="7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五、参观王府国际培训中心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25FCB"/>
    <w:rsid w:val="57525FC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2018-09-06T07:03:00Z</dcterms:created>
  <dc:creator>admin</dc:creator>
  <cp:lastModifiedBy>admin</cp:lastModifiedBy>
  <dcterms:modified xsi:type="dcterms:W3CDTF">2018-09-06T07:03:20Z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