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乘车路线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（一）虹桥机场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地铁：地铁10号线（新江湾城方向）-交通大学站下车-换乘11号线（迪士尼方向）-康新公路站下车（2口出),步610米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打车：37.2公里（约131元），耗时50分钟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（二）浦东机场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地铁：地铁2号线东延伸段（广兰路方向）→ 广兰路站下车-换乘地铁2号线（徐泾东方向）→龙阳路站下车-换乘地铁16号线（滴水湖方向）→罗山路站下车-换乘地铁11号线（迪士尼方向）-康新公路站下车（2口出),步行610米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打车：24.5公里（约79元），耗时25分钟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（三）虹桥火车站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地铁：地铁10号线（新江湾城方向）-交通大学站下车-换乘11号线（迪士尼方向）-康新公路站下车（2口出),步行610米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打车：37.6公里（约132元），耗时53分钟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（四）上海南站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地铁：地铁1号线（富锦路方向）→徐家汇站下车-换乘地铁11号线（迪士尼方向）康新公路站（2口出)下车→步行610米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打车：23.7公里（约78元），耗时30分钟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（五）上海火车站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地铁：地铁4号线 （宜山路方向）→世纪大道站下车-换乘地铁2号线（广兰路方向）→龙阳路站下车-换乘地铁16号线（滴水湖方向）→罗山路站下车-换乘地铁11号线（迪士尼方向）-康新公路站下车（2口出),步行610米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打车：29.2公里（约97元），耗时42分钟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5362B"/>
    <w:rsid w:val="12EC2CF6"/>
    <w:rsid w:val="54C5362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2018-09-04T02:57:00Z</dcterms:created>
  <dc:creator>Administrator</dc:creator>
  <cp:lastModifiedBy>Administrator</cp:lastModifiedBy>
  <dcterms:modified xsi:type="dcterms:W3CDTF">2018-09-04T02:58:04Z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