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中华中医药学会生殖医学分会第八次学术研讨会回执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469"/>
        <w:gridCol w:w="1207"/>
        <w:gridCol w:w="1384"/>
        <w:gridCol w:w="126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1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40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1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40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微信号</w:t>
            </w:r>
          </w:p>
        </w:tc>
        <w:tc>
          <w:tcPr>
            <w:tcW w:w="1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40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1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房间要求</w:t>
            </w:r>
          </w:p>
        </w:tc>
        <w:tc>
          <w:tcPr>
            <w:tcW w:w="71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□标间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（双床房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整间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□标间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（双床房床位）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□单间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362B"/>
    <w:rsid w:val="54C536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2018-09-04T02:57:00Z</dcterms:created>
  <dc:creator>Administrator</dc:creator>
  <cp:lastModifiedBy>Administrator</cp:lastModifiedBy>
  <dcterms:modified xsi:type="dcterms:W3CDTF">2018-09-04T02:57:35Z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