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中华中医药学会补肾活血法分会2018年学术年会回执</w:t>
      </w:r>
    </w:p>
    <w:bookmarkEnd w:id="0"/>
    <w:tbl>
      <w:tblPr>
        <w:tblW w:w="8824" w:type="dxa"/>
        <w:jc w:val="center"/>
        <w:tblInd w:w="-1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8"/>
        <w:gridCol w:w="1284"/>
        <w:gridCol w:w="912"/>
        <w:gridCol w:w="840"/>
        <w:gridCol w:w="1828"/>
        <w:gridCol w:w="21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2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职称/职务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手机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住宿安排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□标间单住     □标间合住     □不需住宿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注：标间580元（送双早），本回执参会者每人填写一份，多人参会须填写多份。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F0C57"/>
    <w:rsid w:val="2E3F0C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2018-09-19T02:08:00Z</dcterms:created>
  <dc:creator>admin</dc:creator>
  <cp:lastModifiedBy>admin</cp:lastModifiedBy>
  <dcterms:modified xsi:type="dcterms:W3CDTF">2018-09-19T02:09:12Z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