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中华中医药学会脾胃病分会第三十次学术交流会参会回执</w:t>
      </w:r>
    </w:p>
    <w:bookmarkEnd w:id="0"/>
    <w:tbl>
      <w:tblPr>
        <w:tblStyle w:val="3"/>
        <w:tblW w:w="9596" w:type="dxa"/>
        <w:tblInd w:w="-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980"/>
        <w:gridCol w:w="183"/>
        <w:gridCol w:w="882"/>
        <w:gridCol w:w="2265"/>
        <w:gridCol w:w="945"/>
        <w:gridCol w:w="2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职称</w:t>
            </w:r>
          </w:p>
        </w:tc>
        <w:tc>
          <w:tcPr>
            <w:tcW w:w="24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通讯地址</w:t>
            </w:r>
          </w:p>
        </w:tc>
        <w:tc>
          <w:tcPr>
            <w:tcW w:w="30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E-mail</w:t>
            </w:r>
          </w:p>
        </w:tc>
        <w:tc>
          <w:tcPr>
            <w:tcW w:w="33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邮编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手机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传真</w:t>
            </w:r>
          </w:p>
        </w:tc>
        <w:tc>
          <w:tcPr>
            <w:tcW w:w="24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是否住宿</w:t>
            </w:r>
          </w:p>
        </w:tc>
        <w:tc>
          <w:tcPr>
            <w:tcW w:w="67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是□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是否愿意合住</w:t>
            </w:r>
          </w:p>
        </w:tc>
        <w:tc>
          <w:tcPr>
            <w:tcW w:w="67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是□    否□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注：请参会代表务必将会议回执于2018年9月15日前发送电子邮件至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"mailto:ZHZYYpiweibing2018@vip.163.com"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ZHZYYpiweibing2018@vip.163.com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，以便会务组协助安排会议食宿。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540F8"/>
    <w:rsid w:val="4A6540F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2018-08-31T01:23:00Z</dcterms:created>
  <dc:creator>Administrator</dc:creator>
  <cp:lastModifiedBy>Administrator</cp:lastModifiedBy>
  <dcterms:modified xsi:type="dcterms:W3CDTF">2018-08-31T01:24:00Z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